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155"/>
        <w:gridCol w:w="2523"/>
        <w:gridCol w:w="420"/>
        <w:gridCol w:w="1647"/>
        <w:gridCol w:w="2605"/>
        <w:gridCol w:w="7"/>
      </w:tblGrid>
      <w:tr w:rsidR="001B0621" w:rsidRPr="003E1F79" w14:paraId="6D7A78E9" w14:textId="77777777" w:rsidTr="00343B49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784C9246" w14:textId="0156562B" w:rsidR="001B0621" w:rsidRPr="003E1F79" w:rsidRDefault="001B0621" w:rsidP="00973885">
            <w:pPr>
              <w:pStyle w:val="Overskrift2"/>
            </w:pPr>
            <w:r>
              <w:t>Søker</w:t>
            </w:r>
            <w:r w:rsidRPr="003E1F79">
              <w:rPr>
                <w:lang w:bidi="nb-NO"/>
              </w:rPr>
              <w:t>:</w:t>
            </w:r>
          </w:p>
        </w:tc>
        <w:tc>
          <w:tcPr>
            <w:tcW w:w="7195" w:type="dxa"/>
            <w:gridSpan w:val="4"/>
          </w:tcPr>
          <w:p w14:paraId="215FA645" w14:textId="70527EC9" w:rsidR="001B0621" w:rsidRPr="003E1F79" w:rsidRDefault="001B0621" w:rsidP="00EB3823">
            <w:pPr>
              <w:tabs>
                <w:tab w:val="left" w:pos="960"/>
              </w:tabs>
            </w:pPr>
          </w:p>
        </w:tc>
      </w:tr>
      <w:tr w:rsidR="000C2633" w:rsidRPr="003E1F79" w14:paraId="3D4F496B" w14:textId="77777777" w:rsidTr="00964359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0E7D664D" w14:textId="3BD9A5D1" w:rsidR="000C2633" w:rsidRPr="003E1F79" w:rsidRDefault="001B0621" w:rsidP="00973885">
            <w:pPr>
              <w:pStyle w:val="Overskrift2"/>
            </w:pPr>
            <w:r>
              <w:t>Adresse</w:t>
            </w:r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2943" w:type="dxa"/>
            <w:gridSpan w:val="2"/>
          </w:tcPr>
          <w:p w14:paraId="559151D2" w14:textId="77777777" w:rsidR="001B0621" w:rsidRDefault="001B0621"/>
          <w:p w14:paraId="75E6BF07" w14:textId="77777777" w:rsidR="007473A6" w:rsidRDefault="007473A6"/>
          <w:p w14:paraId="7BCA61EC" w14:textId="42FCC38D" w:rsidR="007473A6" w:rsidRPr="003E1F79" w:rsidRDefault="007473A6"/>
        </w:tc>
        <w:tc>
          <w:tcPr>
            <w:tcW w:w="1647" w:type="dxa"/>
            <w:shd w:val="clear" w:color="auto" w:fill="F2F2F2" w:themeFill="background1" w:themeFillShade="F2"/>
          </w:tcPr>
          <w:p w14:paraId="1E1BA5A7" w14:textId="5D47CF55" w:rsidR="000C2633" w:rsidRPr="003E1F79" w:rsidRDefault="001B0621" w:rsidP="00973885">
            <w:pPr>
              <w:pStyle w:val="Overskrift2"/>
            </w:pPr>
            <w:r>
              <w:t>Kontaktperson:</w:t>
            </w:r>
          </w:p>
        </w:tc>
        <w:tc>
          <w:tcPr>
            <w:tcW w:w="2605" w:type="dxa"/>
          </w:tcPr>
          <w:p w14:paraId="25AEC884" w14:textId="4A64DB0D" w:rsidR="000C2633" w:rsidRPr="003E1F79" w:rsidRDefault="000C2633"/>
        </w:tc>
      </w:tr>
      <w:tr w:rsidR="000C2633" w:rsidRPr="003E1F79" w14:paraId="22EF0B68" w14:textId="77777777" w:rsidTr="00964359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25C06311" w14:textId="4D6F7A2F" w:rsidR="000C2633" w:rsidRPr="003E1F79" w:rsidRDefault="001B0621" w:rsidP="00973885">
            <w:pPr>
              <w:pStyle w:val="Overskrift2"/>
            </w:pPr>
            <w:r>
              <w:t>Epost</w:t>
            </w:r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2943" w:type="dxa"/>
            <w:gridSpan w:val="2"/>
          </w:tcPr>
          <w:p w14:paraId="60A54ACE" w14:textId="1C11B17F" w:rsidR="000C2633" w:rsidRPr="003E1F79" w:rsidRDefault="000C2633"/>
        </w:tc>
        <w:tc>
          <w:tcPr>
            <w:tcW w:w="1647" w:type="dxa"/>
            <w:shd w:val="clear" w:color="auto" w:fill="F2F2F2" w:themeFill="background1" w:themeFillShade="F2"/>
          </w:tcPr>
          <w:p w14:paraId="4033B38D" w14:textId="65321A66" w:rsidR="000C2633" w:rsidRPr="003E1F79" w:rsidRDefault="006203F2" w:rsidP="00973885">
            <w:pPr>
              <w:pStyle w:val="Overskrift2"/>
            </w:pPr>
            <w:proofErr w:type="spellStart"/>
            <w:r>
              <w:t>Mobilnr</w:t>
            </w:r>
            <w:proofErr w:type="spellEnd"/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2605" w:type="dxa"/>
          </w:tcPr>
          <w:p w14:paraId="1A7C0596" w14:textId="12BB885E" w:rsidR="000C2633" w:rsidRPr="003E1F79" w:rsidRDefault="000C2633"/>
        </w:tc>
      </w:tr>
      <w:tr w:rsidR="003569D9" w:rsidRPr="003E1F79" w14:paraId="466215D8" w14:textId="77777777" w:rsidTr="00343B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2B645" w14:textId="15CEFABC" w:rsidR="003569D9" w:rsidRPr="003E1F79" w:rsidRDefault="003569D9" w:rsidP="003569D9">
            <w:pPr>
              <w:pStyle w:val="Overskrift2"/>
            </w:pPr>
            <w:r>
              <w:t>Søknaden gjelder:</w:t>
            </w:r>
            <w:r>
              <w:tab/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FCFC26" w14:textId="5FD1A4BF" w:rsidR="003569D9" w:rsidRPr="003E1F79" w:rsidRDefault="003569D9" w:rsidP="00585A35">
            <w:pPr>
              <w:pStyle w:val="Overskrift2"/>
            </w:pPr>
            <w:r>
              <w:t>Hvem er tiltaket for</w:t>
            </w:r>
            <w:r w:rsidR="00704F31">
              <w:t xml:space="preserve"> (flere kryss tillatt</w:t>
            </w:r>
            <w:r>
              <w:t>:</w:t>
            </w:r>
          </w:p>
        </w:tc>
      </w:tr>
    </w:tbl>
    <w:tbl>
      <w:tblPr>
        <w:tblStyle w:val="Rutenettabelllys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4678"/>
        <w:gridCol w:w="4679"/>
      </w:tblGrid>
      <w:tr w:rsidR="003569D9" w:rsidRPr="003E1F79" w14:paraId="6A49ACD5" w14:textId="77777777" w:rsidTr="00343B49">
        <w:tc>
          <w:tcPr>
            <w:tcW w:w="4678" w:type="dxa"/>
            <w:tcBorders>
              <w:top w:val="single" w:sz="4" w:space="0" w:color="auto"/>
            </w:tcBorders>
          </w:tcPr>
          <w:p w14:paraId="47A5B8EB" w14:textId="418ECFFD" w:rsidR="003569D9" w:rsidRDefault="003569D9" w:rsidP="00973885">
            <w:pPr>
              <w:pStyle w:val="Overskrift1"/>
            </w:pPr>
            <w:r>
              <w:t xml:space="preserve">AKTIVITET              </w:t>
            </w:r>
            <w:sdt>
              <w:sdtPr>
                <w:id w:val="-11744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3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2677EA" w14:textId="58EC5333" w:rsidR="003569D9" w:rsidRDefault="003569D9" w:rsidP="00973885">
            <w:pPr>
              <w:pStyle w:val="Overskrift1"/>
            </w:pPr>
            <w:r>
              <w:t xml:space="preserve">INVESTERING       </w:t>
            </w:r>
            <w:sdt>
              <w:sdtPr>
                <w:id w:val="58481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3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D33775" w14:textId="3380466E" w:rsidR="003569D9" w:rsidRPr="003E1F79" w:rsidRDefault="003569D9" w:rsidP="003569D9">
            <w:pPr>
              <w:pStyle w:val="Overskrift1"/>
            </w:pPr>
            <w:r>
              <w:t xml:space="preserve">ANNET                     </w:t>
            </w:r>
            <w:sdt>
              <w:sdtPr>
                <w:rPr>
                  <w:lang w:bidi="nb-NO"/>
                </w:rPr>
                <w:id w:val="15545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bidi="nb-NO"/>
                  </w:rPr>
                  <w:t>☐</w:t>
                </w:r>
              </w:sdtContent>
            </w:sdt>
          </w:p>
          <w:p w14:paraId="1EA31124" w14:textId="3BBD81B9" w:rsidR="003569D9" w:rsidRDefault="003569D9" w:rsidP="00973885">
            <w:pPr>
              <w:pStyle w:val="Overskrift1"/>
            </w:pPr>
          </w:p>
        </w:tc>
        <w:tc>
          <w:tcPr>
            <w:tcW w:w="4679" w:type="dxa"/>
          </w:tcPr>
          <w:p w14:paraId="4486B784" w14:textId="77777777" w:rsidR="003569D9" w:rsidRDefault="003569D9" w:rsidP="003569D9">
            <w:pPr>
              <w:pStyle w:val="Overskrift1"/>
            </w:pPr>
            <w:r>
              <w:t xml:space="preserve">BARN/UNGE         </w:t>
            </w:r>
            <w:sdt>
              <w:sdtPr>
                <w:id w:val="-13300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F8DF98" w14:textId="77777777" w:rsidR="003569D9" w:rsidRDefault="003569D9" w:rsidP="003569D9">
            <w:pPr>
              <w:pStyle w:val="Overskrift1"/>
            </w:pPr>
            <w:r>
              <w:t xml:space="preserve">FAMILIER                </w:t>
            </w:r>
            <w:sdt>
              <w:sdtPr>
                <w:id w:val="14749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56500B" w14:textId="3D9C37E6" w:rsidR="003569D9" w:rsidRPr="003E1F79" w:rsidRDefault="003569D9" w:rsidP="003569D9">
            <w:pPr>
              <w:pStyle w:val="Overskrift1"/>
            </w:pPr>
            <w:r>
              <w:t xml:space="preserve">ANDRE                      </w:t>
            </w:r>
            <w:sdt>
              <w:sdtPr>
                <w:id w:val="-19319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ellrutenett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7"/>
      </w:tblGrid>
      <w:tr w:rsidR="00973885" w:rsidRPr="003E1F79" w14:paraId="4BE38D95" w14:textId="77777777" w:rsidTr="00F37398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2778445E" w14:textId="1E2AB6F6" w:rsidR="00973885" w:rsidRPr="003E1F79" w:rsidRDefault="00EB3823" w:rsidP="00973885">
            <w:pPr>
              <w:pStyle w:val="Overskrift2"/>
            </w:pPr>
            <w:r>
              <w:t>Beskrivelse av tiltaket det ønskes støtte til (bruk om nødvendig vedlegg):</w:t>
            </w:r>
          </w:p>
        </w:tc>
      </w:tr>
      <w:tr w:rsidR="000C2633" w:rsidRPr="003E1F79" w14:paraId="2070879B" w14:textId="77777777" w:rsidTr="00F37398">
        <w:tc>
          <w:tcPr>
            <w:tcW w:w="9357" w:type="dxa"/>
            <w:tcMar>
              <w:bottom w:w="115" w:type="dxa"/>
            </w:tcMar>
          </w:tcPr>
          <w:p w14:paraId="74309AF0" w14:textId="77777777" w:rsidR="00973885" w:rsidRDefault="00973885" w:rsidP="00973885"/>
          <w:p w14:paraId="3E59E1E4" w14:textId="5B83FE71" w:rsidR="00EB3823" w:rsidRDefault="003569D9" w:rsidP="00973885">
            <w:r>
              <w:t xml:space="preserve">Vi ønsker å </w:t>
            </w:r>
            <w:r w:rsidR="00343B49">
              <w:t>vite noe om:</w:t>
            </w:r>
          </w:p>
          <w:p w14:paraId="71C515B5" w14:textId="3A9191B5" w:rsidR="00343B49" w:rsidRDefault="00343B49" w:rsidP="00343B49">
            <w:pPr>
              <w:pStyle w:val="Listeavsnitt"/>
              <w:numPr>
                <w:ilvl w:val="0"/>
                <w:numId w:val="13"/>
              </w:numPr>
            </w:pPr>
            <w:r>
              <w:t xml:space="preserve">Generell beskrivelse </w:t>
            </w:r>
          </w:p>
          <w:p w14:paraId="63C0EC8F" w14:textId="725D3BCA" w:rsidR="00343B49" w:rsidRDefault="00343B49" w:rsidP="00343B49">
            <w:pPr>
              <w:pStyle w:val="Listeavsnitt"/>
              <w:numPr>
                <w:ilvl w:val="0"/>
                <w:numId w:val="13"/>
              </w:numPr>
            </w:pPr>
            <w:r>
              <w:t>Målgruppe</w:t>
            </w:r>
          </w:p>
          <w:p w14:paraId="56707337" w14:textId="07D249D6" w:rsidR="00343B49" w:rsidRDefault="00343B49" w:rsidP="00343B49">
            <w:pPr>
              <w:pStyle w:val="Listeavsnitt"/>
              <w:numPr>
                <w:ilvl w:val="0"/>
                <w:numId w:val="13"/>
              </w:numPr>
            </w:pPr>
            <w:r>
              <w:t>Tidsplan</w:t>
            </w:r>
          </w:p>
          <w:p w14:paraId="29673DDB" w14:textId="534F0844" w:rsidR="00343B49" w:rsidRDefault="007D58F8" w:rsidP="00343B49">
            <w:pPr>
              <w:pStyle w:val="Listeavsnitt"/>
              <w:numPr>
                <w:ilvl w:val="0"/>
                <w:numId w:val="13"/>
              </w:numPr>
            </w:pPr>
            <w:r>
              <w:t>K</w:t>
            </w:r>
            <w:r w:rsidR="00704F31">
              <w:t>ostnad</w:t>
            </w:r>
            <w:r w:rsidR="00343B49">
              <w:t xml:space="preserve"> for tiltaket</w:t>
            </w:r>
          </w:p>
          <w:p w14:paraId="19FCFF0F" w14:textId="745E3DAF" w:rsidR="007D58F8" w:rsidRDefault="007D58F8" w:rsidP="007D58F8">
            <w:r>
              <w:t>For støtte til investering:</w:t>
            </w:r>
          </w:p>
          <w:p w14:paraId="5E715D75" w14:textId="3C693484" w:rsidR="007D58F8" w:rsidRDefault="007D58F8" w:rsidP="007D58F8">
            <w:pPr>
              <w:pStyle w:val="Listeavsnitt"/>
              <w:numPr>
                <w:ilvl w:val="0"/>
                <w:numId w:val="13"/>
              </w:numPr>
            </w:pPr>
            <w:r>
              <w:t>Detaljert budsjett</w:t>
            </w:r>
          </w:p>
          <w:p w14:paraId="2B106D71" w14:textId="670A9ED3" w:rsidR="007D58F8" w:rsidRDefault="007D58F8" w:rsidP="007D58F8">
            <w:pPr>
              <w:pStyle w:val="Listeavsnitt"/>
              <w:numPr>
                <w:ilvl w:val="0"/>
                <w:numId w:val="13"/>
              </w:numPr>
            </w:pPr>
            <w:r>
              <w:t>Finansieringsplan</w:t>
            </w:r>
          </w:p>
          <w:p w14:paraId="24D4EB0B" w14:textId="58670DCE" w:rsidR="00EB3823" w:rsidRDefault="00EB3823" w:rsidP="00973885"/>
          <w:p w14:paraId="04897221" w14:textId="2F0C7D32" w:rsidR="00A102C5" w:rsidRDefault="00A102C5" w:rsidP="00973885"/>
          <w:p w14:paraId="0D2BC427" w14:textId="6310CF9A" w:rsidR="00A102C5" w:rsidRDefault="00A102C5" w:rsidP="00973885"/>
          <w:p w14:paraId="16F93312" w14:textId="7128F122" w:rsidR="00A102C5" w:rsidRDefault="00A102C5" w:rsidP="00973885"/>
          <w:p w14:paraId="44D917B3" w14:textId="77777777" w:rsidR="00A102C5" w:rsidRDefault="00A102C5" w:rsidP="00973885"/>
          <w:p w14:paraId="66D344B3" w14:textId="77777777" w:rsidR="00EB3823" w:rsidRDefault="00EB3823" w:rsidP="00973885"/>
          <w:p w14:paraId="4E30EAF0" w14:textId="77777777" w:rsidR="00EB3823" w:rsidRDefault="00EB3823" w:rsidP="00973885"/>
          <w:p w14:paraId="550D21C7" w14:textId="77777777" w:rsidR="00EB3823" w:rsidRDefault="00EB3823" w:rsidP="00973885"/>
          <w:p w14:paraId="69F6AA4B" w14:textId="77777777" w:rsidR="00EB3823" w:rsidRDefault="00EB3823" w:rsidP="00973885"/>
          <w:p w14:paraId="293990B0" w14:textId="73D5BE69" w:rsidR="00EB3823" w:rsidRPr="003E1F79" w:rsidRDefault="00EB3823" w:rsidP="00973885"/>
        </w:tc>
      </w:tr>
    </w:tbl>
    <w:tbl>
      <w:tblPr>
        <w:tblStyle w:val="Rutenettabelllys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1838"/>
        <w:gridCol w:w="3107"/>
        <w:gridCol w:w="1226"/>
        <w:gridCol w:w="3179"/>
      </w:tblGrid>
      <w:tr w:rsidR="00343B49" w:rsidRPr="003E1F79" w14:paraId="35CE8E6A" w14:textId="77777777" w:rsidTr="00A102C5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208241B8" w14:textId="44A81B16" w:rsidR="00343B49" w:rsidRPr="00EB3823" w:rsidRDefault="00343B49" w:rsidP="00EB3823">
            <w:pPr>
              <w:pStyle w:val="Overskrift2"/>
            </w:pPr>
            <w:r>
              <w:t>Søknadsbeløp:</w:t>
            </w:r>
          </w:p>
        </w:tc>
        <w:tc>
          <w:tcPr>
            <w:tcW w:w="7512" w:type="dxa"/>
            <w:gridSpan w:val="3"/>
            <w:tcBorders>
              <w:top w:val="nil"/>
            </w:tcBorders>
            <w:shd w:val="clear" w:color="auto" w:fill="auto"/>
          </w:tcPr>
          <w:p w14:paraId="24463E3E" w14:textId="100225CA" w:rsidR="00343B49" w:rsidRPr="00EB3823" w:rsidRDefault="00343B49" w:rsidP="00EB3823">
            <w:pPr>
              <w:pStyle w:val="Overskrift2"/>
            </w:pPr>
          </w:p>
        </w:tc>
      </w:tr>
      <w:tr w:rsidR="00F51B6B" w:rsidRPr="003E1F79" w14:paraId="1F3FCCBA" w14:textId="77777777" w:rsidTr="00A102C5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44FA4BD9" w14:textId="63F21EE3" w:rsidR="00F51B6B" w:rsidRDefault="00F51B6B" w:rsidP="00EB3823">
            <w:pPr>
              <w:pStyle w:val="Overskrift2"/>
            </w:pPr>
            <w:r>
              <w:t>Kontonummer:</w:t>
            </w:r>
          </w:p>
        </w:tc>
        <w:tc>
          <w:tcPr>
            <w:tcW w:w="7512" w:type="dxa"/>
            <w:gridSpan w:val="3"/>
            <w:tcBorders>
              <w:top w:val="nil"/>
            </w:tcBorders>
            <w:shd w:val="clear" w:color="auto" w:fill="auto"/>
          </w:tcPr>
          <w:p w14:paraId="513CA982" w14:textId="5A1CA7C4" w:rsidR="00F51B6B" w:rsidRPr="00343B49" w:rsidRDefault="00F51B6B" w:rsidP="00EB3823">
            <w:pPr>
              <w:pStyle w:val="Overskrift2"/>
              <w:rPr>
                <w:rFonts w:asciiTheme="minorHAnsi" w:eastAsiaTheme="minorEastAsia" w:hAnsiTheme="minorHAnsi" w:cstheme="minorBidi"/>
                <w:b w:val="0"/>
                <w:szCs w:val="20"/>
              </w:rPr>
            </w:pPr>
          </w:p>
        </w:tc>
      </w:tr>
      <w:tr w:rsidR="000C2633" w:rsidRPr="003E1F79" w14:paraId="036611F4" w14:textId="77777777" w:rsidTr="00F51B6B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180F0CB8" w14:textId="52EB74BB" w:rsidR="000C2633" w:rsidRPr="003E1F79" w:rsidRDefault="00964359" w:rsidP="00973885">
            <w:pPr>
              <w:spacing w:after="0"/>
            </w:pPr>
            <w:r w:rsidRPr="00704F31">
              <w:rPr>
                <w:rFonts w:asciiTheme="majorHAnsi" w:eastAsiaTheme="majorEastAsia" w:hAnsiTheme="majorHAnsi" w:cstheme="majorBidi"/>
                <w:b/>
                <w:szCs w:val="26"/>
              </w:rPr>
              <w:t>Sted</w:t>
            </w:r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3107" w:type="dxa"/>
            <w:tcBorders>
              <w:top w:val="nil"/>
            </w:tcBorders>
          </w:tcPr>
          <w:p w14:paraId="1467A64B" w14:textId="1E3F8D81" w:rsidR="000C2633" w:rsidRPr="003E1F79" w:rsidRDefault="000C2633" w:rsidP="00973885">
            <w:pPr>
              <w:spacing w:after="0"/>
            </w:pPr>
          </w:p>
        </w:tc>
        <w:tc>
          <w:tcPr>
            <w:tcW w:w="1226" w:type="dxa"/>
            <w:tcBorders>
              <w:top w:val="nil"/>
            </w:tcBorders>
            <w:shd w:val="clear" w:color="auto" w:fill="D9D9D9" w:themeFill="background1" w:themeFillShade="D9"/>
          </w:tcPr>
          <w:p w14:paraId="67634E9B" w14:textId="77777777" w:rsidR="000C2633" w:rsidRPr="003E1F79" w:rsidRDefault="00000000" w:rsidP="00973885">
            <w:pPr>
              <w:spacing w:after="0"/>
            </w:pPr>
            <w:sdt>
              <w:sdtPr>
                <w:alias w:val="Dato:"/>
                <w:tag w:val="Dato:"/>
                <w:id w:val="-895658618"/>
                <w:placeholder>
                  <w:docPart w:val="75887831C0ED404CA54160B62680C3E8"/>
                </w:placeholder>
                <w:temporary/>
                <w:showingPlcHdr/>
                <w15:appearance w15:val="hidden"/>
              </w:sdtPr>
              <w:sdtContent>
                <w:r w:rsidR="008A6F05" w:rsidRPr="00704F31">
                  <w:rPr>
                    <w:rFonts w:asciiTheme="majorHAnsi" w:eastAsiaTheme="majorEastAsia" w:hAnsiTheme="majorHAnsi" w:cstheme="majorBidi"/>
                    <w:b/>
                    <w:szCs w:val="26"/>
                  </w:rPr>
                  <w:t>Dato</w:t>
                </w:r>
              </w:sdtContent>
            </w:sdt>
            <w:r w:rsidR="008A6F05" w:rsidRPr="003E1F79">
              <w:rPr>
                <w:lang w:bidi="nb-NO"/>
              </w:rPr>
              <w:t>:</w:t>
            </w:r>
          </w:p>
        </w:tc>
        <w:tc>
          <w:tcPr>
            <w:tcW w:w="3179" w:type="dxa"/>
            <w:tcBorders>
              <w:top w:val="nil"/>
            </w:tcBorders>
          </w:tcPr>
          <w:p w14:paraId="67CB7576" w14:textId="730718A3" w:rsidR="000C2633" w:rsidRPr="003E1F79" w:rsidRDefault="000C2633" w:rsidP="00973885">
            <w:pPr>
              <w:spacing w:after="0"/>
            </w:pPr>
          </w:p>
        </w:tc>
      </w:tr>
    </w:tbl>
    <w:p w14:paraId="57D25D21" w14:textId="6C8B9C80" w:rsidR="008A6F05" w:rsidRDefault="008A6F05" w:rsidP="00973885">
      <w:pPr>
        <w:spacing w:after="0"/>
      </w:pPr>
    </w:p>
    <w:p w14:paraId="4B3A9ABF" w14:textId="41B3569C" w:rsidR="00343B49" w:rsidRPr="003E1F79" w:rsidRDefault="006203F2" w:rsidP="0097388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EF575E" wp14:editId="67BD8700">
            <wp:simplePos x="0" y="0"/>
            <wp:positionH relativeFrom="margin">
              <wp:posOffset>-635</wp:posOffset>
            </wp:positionH>
            <wp:positionV relativeFrom="paragraph">
              <wp:posOffset>391795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6487592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9D9">
        <w:t xml:space="preserve">Har du lest våre retningslinjer for tildeling av støtte? Du finner dem på </w:t>
      </w:r>
      <w:r w:rsidR="00343B49">
        <w:t>vår nettside</w:t>
      </w:r>
      <w:bookmarkStart w:id="0" w:name="_Hlk67239920"/>
      <w:r w:rsidR="00343B49">
        <w:t xml:space="preserve"> </w:t>
      </w:r>
      <w:bookmarkEnd w:id="0"/>
      <w:r>
        <w:fldChar w:fldCharType="begin"/>
      </w:r>
      <w:r>
        <w:instrText>HYPERLINK "</w:instrText>
      </w:r>
      <w:r w:rsidRPr="006203F2">
        <w:instrText>https://dnt.no/dnt-der-du-er/dnt-nord-osterdal/</w:instrText>
      </w:r>
      <w:r>
        <w:instrText>"</w:instrText>
      </w:r>
      <w:r>
        <w:fldChar w:fldCharType="separate"/>
      </w:r>
      <w:r w:rsidRPr="003D7C6B">
        <w:rPr>
          <w:rStyle w:val="Hyperkobling"/>
        </w:rPr>
        <w:t>https://dnt.no/dnt-der-du-er/dnt-nord-osterdal/</w:t>
      </w:r>
      <w:r>
        <w:fldChar w:fldCharType="end"/>
      </w:r>
      <w:r>
        <w:t xml:space="preserve"> </w:t>
      </w:r>
      <w:r w:rsidR="00F51B6B">
        <w:t>Søknad med vedlegg sendes på epost til vigdis@vestby.as</w:t>
      </w:r>
    </w:p>
    <w:sectPr w:rsidR="00343B49" w:rsidRPr="003E1F79" w:rsidSect="003E1F79">
      <w:headerReference w:type="default" r:id="rId9"/>
      <w:footerReference w:type="default" r:id="rId10"/>
      <w:headerReference w:type="first" r:id="rId11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8790" w14:textId="77777777" w:rsidR="00C77E03" w:rsidRDefault="00C77E03">
      <w:pPr>
        <w:spacing w:before="0" w:after="0"/>
      </w:pPr>
      <w:r>
        <w:separator/>
      </w:r>
    </w:p>
  </w:endnote>
  <w:endnote w:type="continuationSeparator" w:id="0">
    <w:p w14:paraId="3580AE6B" w14:textId="77777777" w:rsidR="00C77E03" w:rsidRDefault="00C77E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5705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2FFD" w14:textId="77777777" w:rsidR="00C77E03" w:rsidRDefault="00C77E03">
      <w:pPr>
        <w:spacing w:before="0" w:after="0"/>
      </w:pPr>
      <w:r>
        <w:separator/>
      </w:r>
    </w:p>
  </w:footnote>
  <w:footnote w:type="continuationSeparator" w:id="0">
    <w:p w14:paraId="5BA3916E" w14:textId="77777777" w:rsidR="00C77E03" w:rsidRDefault="00C77E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1498" w14:textId="77777777" w:rsidR="000C2633" w:rsidRPr="003E1F79" w:rsidRDefault="008A6F05">
    <w:pPr>
      <w:pStyle w:val="Topptekst"/>
    </w:pPr>
    <w:r w:rsidRPr="003E1F79">
      <w:rPr>
        <w:noProof/>
        <w:lang w:bidi="nb-NO"/>
      </w:rPr>
      <w:drawing>
        <wp:inline distT="0" distB="0" distL="0" distR="0" wp14:anchorId="0EF169F7" wp14:editId="5E7ADD41">
          <wp:extent cx="857249" cy="428625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F79">
      <w:rPr>
        <w:lang w:bidi="nb-NO"/>
      </w:rPr>
      <w:t xml:space="preserve"> </w:t>
    </w:r>
    <w:sdt>
      <w:sdtPr>
        <w:alias w:val="Firmanavn:"/>
        <w:tag w:val="Firmanavn:"/>
        <w:id w:val="-809787811"/>
        <w:placeholder>
          <w:docPart w:val="5EF6392F611940589EB8FC296B340FB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1E59CF" w:rsidRPr="003E1F79">
          <w:rPr>
            <w:lang w:bidi="nb-NO"/>
          </w:rPr>
          <w:t>Firmanavn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250" w14:textId="472E3E1D" w:rsidR="000C2633" w:rsidRPr="001B0621" w:rsidRDefault="001B0621" w:rsidP="001B0621">
    <w:pPr>
      <w:pStyle w:val="Topptekst"/>
      <w:jc w:val="left"/>
    </w:pPr>
    <w:bookmarkStart w:id="1" w:name="_Hlk67239476"/>
    <w:r w:rsidRPr="001B0621">
      <w:rPr>
        <w:sz w:val="48"/>
        <w:szCs w:val="36"/>
      </w:rPr>
      <w:t>Søknad om støtte</w:t>
    </w:r>
    <w:r>
      <w:rPr>
        <w:noProof/>
      </w:rPr>
      <w:t xml:space="preserve"> </w:t>
    </w:r>
    <w:bookmarkEnd w:id="1"/>
    <w:r>
      <w:rPr>
        <w:noProof/>
      </w:rPr>
      <w:tab/>
      <w:t xml:space="preserve">                </w:t>
    </w:r>
    <w:r>
      <w:rPr>
        <w:noProof/>
      </w:rPr>
      <w:drawing>
        <wp:inline distT="0" distB="0" distL="0" distR="0" wp14:anchorId="4E9F16FD" wp14:editId="6716A819">
          <wp:extent cx="2990850" cy="695171"/>
          <wp:effectExtent l="0" t="0" r="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779" cy="70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57"/>
    <w:multiLevelType w:val="hybridMultilevel"/>
    <w:tmpl w:val="DD300F1E"/>
    <w:lvl w:ilvl="0" w:tplc="59CEB25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0858">
    <w:abstractNumId w:val="12"/>
  </w:num>
  <w:num w:numId="2" w16cid:durableId="1136948440">
    <w:abstractNumId w:val="10"/>
  </w:num>
  <w:num w:numId="3" w16cid:durableId="1925141872">
    <w:abstractNumId w:val="9"/>
  </w:num>
  <w:num w:numId="4" w16cid:durableId="106436842">
    <w:abstractNumId w:val="8"/>
  </w:num>
  <w:num w:numId="5" w16cid:durableId="1842432974">
    <w:abstractNumId w:val="7"/>
  </w:num>
  <w:num w:numId="6" w16cid:durableId="1311640096">
    <w:abstractNumId w:val="6"/>
  </w:num>
  <w:num w:numId="7" w16cid:durableId="616370483">
    <w:abstractNumId w:val="5"/>
  </w:num>
  <w:num w:numId="8" w16cid:durableId="1014841142">
    <w:abstractNumId w:val="4"/>
  </w:num>
  <w:num w:numId="9" w16cid:durableId="1741750311">
    <w:abstractNumId w:val="3"/>
  </w:num>
  <w:num w:numId="10" w16cid:durableId="388116210">
    <w:abstractNumId w:val="2"/>
  </w:num>
  <w:num w:numId="11" w16cid:durableId="714046970">
    <w:abstractNumId w:val="1"/>
  </w:num>
  <w:num w:numId="12" w16cid:durableId="1358896022">
    <w:abstractNumId w:val="0"/>
  </w:num>
  <w:num w:numId="13" w16cid:durableId="970785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21"/>
    <w:rsid w:val="000C2633"/>
    <w:rsid w:val="001A40E4"/>
    <w:rsid w:val="001B0621"/>
    <w:rsid w:val="001B2073"/>
    <w:rsid w:val="001C09BA"/>
    <w:rsid w:val="001E59CF"/>
    <w:rsid w:val="002F1DBC"/>
    <w:rsid w:val="003241AA"/>
    <w:rsid w:val="0032630D"/>
    <w:rsid w:val="00342CDD"/>
    <w:rsid w:val="00343B49"/>
    <w:rsid w:val="003569D9"/>
    <w:rsid w:val="00363A6A"/>
    <w:rsid w:val="003E1F79"/>
    <w:rsid w:val="004D63AE"/>
    <w:rsid w:val="004E1A15"/>
    <w:rsid w:val="005101D5"/>
    <w:rsid w:val="00521A90"/>
    <w:rsid w:val="005443BE"/>
    <w:rsid w:val="005E3543"/>
    <w:rsid w:val="006203F2"/>
    <w:rsid w:val="006228EE"/>
    <w:rsid w:val="00635407"/>
    <w:rsid w:val="0066002F"/>
    <w:rsid w:val="006A0C25"/>
    <w:rsid w:val="00704F31"/>
    <w:rsid w:val="007473A6"/>
    <w:rsid w:val="00761239"/>
    <w:rsid w:val="00795023"/>
    <w:rsid w:val="007D2F6A"/>
    <w:rsid w:val="007D58F8"/>
    <w:rsid w:val="00802707"/>
    <w:rsid w:val="008156CB"/>
    <w:rsid w:val="008527F0"/>
    <w:rsid w:val="008A6F05"/>
    <w:rsid w:val="009541C6"/>
    <w:rsid w:val="00964359"/>
    <w:rsid w:val="00973885"/>
    <w:rsid w:val="00991989"/>
    <w:rsid w:val="009C7DE8"/>
    <w:rsid w:val="00A102C5"/>
    <w:rsid w:val="00A63436"/>
    <w:rsid w:val="00A670F2"/>
    <w:rsid w:val="00A741E0"/>
    <w:rsid w:val="00B42047"/>
    <w:rsid w:val="00B8392C"/>
    <w:rsid w:val="00BC7D19"/>
    <w:rsid w:val="00C07439"/>
    <w:rsid w:val="00C26D0F"/>
    <w:rsid w:val="00C5493D"/>
    <w:rsid w:val="00C77E03"/>
    <w:rsid w:val="00C97885"/>
    <w:rsid w:val="00CA1C12"/>
    <w:rsid w:val="00CA7DE2"/>
    <w:rsid w:val="00D7348B"/>
    <w:rsid w:val="00DA2EA0"/>
    <w:rsid w:val="00E00E9F"/>
    <w:rsid w:val="00E0755F"/>
    <w:rsid w:val="00E553AA"/>
    <w:rsid w:val="00EA0EB4"/>
    <w:rsid w:val="00EB3823"/>
    <w:rsid w:val="00F37398"/>
    <w:rsid w:val="00F42096"/>
    <w:rsid w:val="00F51B6B"/>
    <w:rsid w:val="00F5388D"/>
    <w:rsid w:val="00F73A09"/>
    <w:rsid w:val="00F8369D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73023"/>
  <w15:chartTrackingRefBased/>
  <w15:docId w15:val="{33AF3A7E-39C0-4621-9DD8-97C8D8D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343B4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rsti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887831C0ED404CA54160B62680C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E1C0F0-E186-46D9-B100-B76C39678751}"/>
      </w:docPartPr>
      <w:docPartBody>
        <w:p w:rsidR="003B4C91" w:rsidRDefault="0006074F">
          <w:pPr>
            <w:pStyle w:val="75887831C0ED404CA54160B62680C3E8"/>
          </w:pPr>
          <w:r w:rsidRPr="003E1F79">
            <w:rPr>
              <w:lang w:bidi="nb-NO"/>
            </w:rPr>
            <w:t>Dato</w:t>
          </w:r>
        </w:p>
      </w:docPartBody>
    </w:docPart>
    <w:docPart>
      <w:docPartPr>
        <w:name w:val="5EF6392F611940589EB8FC296B340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4E0E85-8DF2-496B-BD77-4A160C085494}"/>
      </w:docPartPr>
      <w:docPartBody>
        <w:p w:rsidR="003B4C91" w:rsidRDefault="00180DEE" w:rsidP="00180DEE">
          <w:pPr>
            <w:pStyle w:val="5EF6392F611940589EB8FC296B340FB7"/>
          </w:pPr>
          <w:r w:rsidRPr="003E1F79">
            <w:rPr>
              <w:lang w:bidi="nb-NO"/>
            </w:rPr>
            <w:t>Stillingskategori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E"/>
    <w:rsid w:val="0006074F"/>
    <w:rsid w:val="00180DEE"/>
    <w:rsid w:val="0038078C"/>
    <w:rsid w:val="003B4C91"/>
    <w:rsid w:val="006F7F8B"/>
    <w:rsid w:val="00AF0EED"/>
    <w:rsid w:val="00D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5887831C0ED404CA54160B62680C3E8">
    <w:name w:val="75887831C0ED404CA54160B62680C3E8"/>
  </w:style>
  <w:style w:type="paragraph" w:customStyle="1" w:styleId="5EF6392F611940589EB8FC296B340FB7">
    <w:name w:val="5EF6392F611940589EB8FC296B340FB7"/>
    <w:rsid w:val="00180DEE"/>
  </w:style>
  <w:style w:type="character" w:styleId="Plassholdertekst">
    <w:name w:val="Placeholder Text"/>
    <w:basedOn w:val="Standardskriftforavsnitt"/>
    <w:uiPriority w:val="99"/>
    <w:semiHidden/>
    <w:rsid w:val="00180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</Template>
  <TotalTime>71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</dc:creator>
  <cp:keywords/>
  <dc:description/>
  <cp:lastModifiedBy>Kjersti</cp:lastModifiedBy>
  <cp:revision>8</cp:revision>
  <dcterms:created xsi:type="dcterms:W3CDTF">2021-03-20T14:37:00Z</dcterms:created>
  <dcterms:modified xsi:type="dcterms:W3CDTF">2023-10-07T12:27:00Z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